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F03A" w14:textId="77777777" w:rsidR="001343FE" w:rsidRPr="00476828" w:rsidRDefault="001343FE" w:rsidP="00B870A8">
      <w:pPr>
        <w:pStyle w:val="NoSpacing"/>
        <w:rPr>
          <w:rFonts w:ascii="Arial" w:hAnsi="Arial" w:cs="Arial"/>
        </w:rPr>
      </w:pPr>
    </w:p>
    <w:p w14:paraId="45D49B11" w14:textId="77777777" w:rsidR="00B870A8" w:rsidRPr="00476828" w:rsidRDefault="00B870A8" w:rsidP="00B870A8">
      <w:pPr>
        <w:pStyle w:val="NoSpacing"/>
        <w:rPr>
          <w:rFonts w:ascii="Arial" w:hAnsi="Arial" w:cs="Arial"/>
        </w:rPr>
      </w:pPr>
    </w:p>
    <w:p w14:paraId="084DA549" w14:textId="77777777" w:rsidR="00B870A8" w:rsidRPr="00476828" w:rsidRDefault="00B870A8" w:rsidP="00B870A8">
      <w:pPr>
        <w:pStyle w:val="NoSpacing"/>
        <w:rPr>
          <w:rFonts w:ascii="Arial" w:hAnsi="Arial" w:cs="Arial"/>
        </w:rPr>
      </w:pPr>
    </w:p>
    <w:p w14:paraId="6D3DCC98" w14:textId="77777777" w:rsidR="00402FC9" w:rsidRPr="00476828" w:rsidRDefault="00402FC9" w:rsidP="00402FC9">
      <w:pPr>
        <w:pStyle w:val="NormalWeb"/>
        <w:spacing w:before="0" w:beforeAutospacing="0" w:after="0" w:afterAutospacing="0"/>
        <w:rPr>
          <w:rFonts w:ascii="Arial" w:hAnsi="Arial" w:cs="Arial"/>
          <w:sz w:val="48"/>
          <w:szCs w:val="48"/>
        </w:rPr>
      </w:pPr>
      <w:r w:rsidRPr="00476828">
        <w:rPr>
          <w:rFonts w:ascii="Arial" w:hAnsi="Arial" w:cs="Arial"/>
          <w:b/>
          <w:bCs/>
          <w:sz w:val="48"/>
          <w:szCs w:val="48"/>
        </w:rPr>
        <w:t>Snug and Grub catch a Bug!</w:t>
      </w:r>
    </w:p>
    <w:p w14:paraId="27BA1532" w14:textId="77777777" w:rsidR="00476828" w:rsidRDefault="00476828" w:rsidP="00402FC9">
      <w:pPr>
        <w:pStyle w:val="NormalWeb"/>
        <w:spacing w:before="0" w:beforeAutospacing="0" w:after="0" w:afterAutospacing="0"/>
        <w:rPr>
          <w:rFonts w:ascii="Arial" w:hAnsi="Arial" w:cs="Arial"/>
        </w:rPr>
      </w:pPr>
    </w:p>
    <w:p w14:paraId="76DED375" w14:textId="4DA0AA82" w:rsidR="00402FC9" w:rsidRPr="00476828" w:rsidRDefault="00402FC9" w:rsidP="00402FC9">
      <w:pPr>
        <w:pStyle w:val="NormalWeb"/>
        <w:spacing w:before="0" w:beforeAutospacing="0" w:after="0" w:afterAutospacing="0"/>
        <w:rPr>
          <w:rFonts w:ascii="Arial" w:hAnsi="Arial" w:cs="Arial"/>
        </w:rPr>
      </w:pPr>
      <w:r w:rsidRPr="00476828">
        <w:rPr>
          <w:rFonts w:ascii="Arial" w:hAnsi="Arial" w:cs="Arial"/>
        </w:rPr>
        <w:t>By Garlic Theatre</w:t>
      </w:r>
    </w:p>
    <w:p w14:paraId="5D63339A" w14:textId="63A86111" w:rsidR="00402FC9" w:rsidRPr="00476828" w:rsidRDefault="00476828" w:rsidP="00402FC9">
      <w:pPr>
        <w:pStyle w:val="NormalWeb"/>
        <w:spacing w:before="0" w:beforeAutospacing="0" w:after="0" w:afterAutospacing="0"/>
        <w:rPr>
          <w:rFonts w:ascii="Arial" w:hAnsi="Arial" w:cs="Arial"/>
        </w:rPr>
      </w:pPr>
      <w:r>
        <w:rPr>
          <w:rFonts w:ascii="Arial" w:hAnsi="Arial" w:cs="Arial"/>
        </w:rPr>
        <w:t xml:space="preserve">A family puppet </w:t>
      </w:r>
      <w:proofErr w:type="gramStart"/>
      <w:r>
        <w:rPr>
          <w:rFonts w:ascii="Arial" w:hAnsi="Arial" w:cs="Arial"/>
        </w:rPr>
        <w:t>show</w:t>
      </w:r>
      <w:proofErr w:type="gramEnd"/>
      <w:r>
        <w:rPr>
          <w:rFonts w:ascii="Arial" w:hAnsi="Arial" w:cs="Arial"/>
        </w:rPr>
        <w:t xml:space="preserve"> f</w:t>
      </w:r>
      <w:r w:rsidR="00402FC9" w:rsidRPr="00476828">
        <w:rPr>
          <w:rFonts w:ascii="Arial" w:hAnsi="Arial" w:cs="Arial"/>
        </w:rPr>
        <w:t>or ages 3 - 8 years</w:t>
      </w:r>
    </w:p>
    <w:p w14:paraId="71E49BDE" w14:textId="77777777" w:rsidR="00B04668" w:rsidRPr="00476828" w:rsidRDefault="00B04668" w:rsidP="00B04668">
      <w:pPr>
        <w:pStyle w:val="NormalWeb"/>
        <w:spacing w:before="0" w:beforeAutospacing="0" w:after="0" w:afterAutospacing="0"/>
        <w:rPr>
          <w:rFonts w:ascii="Arial" w:hAnsi="Arial" w:cs="Arial"/>
        </w:rPr>
      </w:pPr>
    </w:p>
    <w:p w14:paraId="48C929E5" w14:textId="59DF985A"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Snug and Grub live safely underground in their earthy heap. One day they pop out from under a rock to see some googly eyes peering through the leaves of their special bean plant. What on earth is it and who can catch it first? But beware, something is hovering in the blue sky ready to swoop down… A wonderfully wiggly adventure for all the family.</w:t>
      </w:r>
    </w:p>
    <w:p w14:paraId="68590876"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 </w:t>
      </w:r>
    </w:p>
    <w:p w14:paraId="3AA681A4"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Join Garlic Theatre for this funny, bug-</w:t>
      </w:r>
      <w:proofErr w:type="spellStart"/>
      <w:r w:rsidRPr="00476828">
        <w:rPr>
          <w:rFonts w:ascii="Arial" w:hAnsi="Arial" w:cs="Arial"/>
        </w:rPr>
        <w:t>tastic</w:t>
      </w:r>
      <w:proofErr w:type="spellEnd"/>
      <w:r w:rsidRPr="00476828">
        <w:rPr>
          <w:rFonts w:ascii="Arial" w:hAnsi="Arial" w:cs="Arial"/>
        </w:rPr>
        <w:t xml:space="preserve"> adventure, with clowning, a beautifully crafted set, colourful </w:t>
      </w:r>
      <w:proofErr w:type="gramStart"/>
      <w:r w:rsidRPr="00476828">
        <w:rPr>
          <w:rFonts w:ascii="Arial" w:hAnsi="Arial" w:cs="Arial"/>
        </w:rPr>
        <w:t>puppets</w:t>
      </w:r>
      <w:proofErr w:type="gramEnd"/>
      <w:r w:rsidRPr="00476828">
        <w:rPr>
          <w:rFonts w:ascii="Arial" w:hAnsi="Arial" w:cs="Arial"/>
        </w:rPr>
        <w:t xml:space="preserve"> and foot tapping music.</w:t>
      </w:r>
    </w:p>
    <w:p w14:paraId="20C84433"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 </w:t>
      </w:r>
    </w:p>
    <w:p w14:paraId="3DED2747"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Performer Mark Pitman</w:t>
      </w:r>
    </w:p>
    <w:p w14:paraId="4E08A4F6"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Director Steve Tiplady</w:t>
      </w:r>
    </w:p>
    <w:p w14:paraId="3CAD46DC"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Puppetry manipulation Liz Walker</w:t>
      </w:r>
    </w:p>
    <w:p w14:paraId="5E84496D"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Music Iklooshar Malara</w:t>
      </w:r>
    </w:p>
    <w:p w14:paraId="1401BCD5"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rPr>
        <w:t> </w:t>
      </w:r>
    </w:p>
    <w:p w14:paraId="21B5EFE1" w14:textId="77777777" w:rsidR="00B04668" w:rsidRPr="00476828" w:rsidRDefault="00B04668" w:rsidP="00B04668">
      <w:pPr>
        <w:pStyle w:val="NormalWeb"/>
        <w:spacing w:before="0" w:beforeAutospacing="0" w:after="0" w:afterAutospacing="0"/>
        <w:rPr>
          <w:rFonts w:ascii="Arial" w:hAnsi="Arial" w:cs="Arial"/>
        </w:rPr>
      </w:pPr>
      <w:r w:rsidRPr="00476828">
        <w:rPr>
          <w:rFonts w:ascii="Arial" w:hAnsi="Arial" w:cs="Arial"/>
          <w:i/>
          <w:iCs/>
        </w:rPr>
        <w:t>'Garlic are as usual top of their game - you rock! 'Norden Farm</w:t>
      </w:r>
    </w:p>
    <w:p w14:paraId="2FAFC038" w14:textId="77777777" w:rsidR="00476828" w:rsidRPr="00476828" w:rsidRDefault="00476828" w:rsidP="00402FC9">
      <w:pPr>
        <w:pStyle w:val="NormalWeb"/>
        <w:spacing w:before="0" w:beforeAutospacing="0" w:after="0" w:afterAutospacing="0"/>
        <w:rPr>
          <w:rFonts w:ascii="Arial" w:hAnsi="Arial" w:cs="Arial"/>
        </w:rPr>
      </w:pPr>
    </w:p>
    <w:p w14:paraId="046DFB57" w14:textId="77777777" w:rsidR="00476828" w:rsidRPr="00476828" w:rsidRDefault="00476828" w:rsidP="00476828">
      <w:pPr>
        <w:rPr>
          <w:rFonts w:ascii="Arial" w:eastAsia="Times New Roman" w:hAnsi="Arial" w:cs="Arial"/>
          <w:color w:val="000000"/>
          <w:lang w:eastAsia="en-GB"/>
        </w:rPr>
      </w:pPr>
      <w:r w:rsidRPr="00476828">
        <w:rPr>
          <w:rFonts w:ascii="Arial" w:eastAsia="Times New Roman" w:hAnsi="Arial" w:cs="Arial"/>
          <w:i/>
          <w:iCs/>
          <w:color w:val="000000"/>
          <w:lang w:eastAsia="en-GB"/>
        </w:rPr>
        <w:t>Mark Pitman is an effortless performer who bring an imaginary world alive through wonderful mime and clowning. A true gift. </w:t>
      </w:r>
      <w:r w:rsidRPr="00476828">
        <w:rPr>
          <w:rFonts w:ascii="Arial" w:eastAsia="Times New Roman" w:hAnsi="Arial" w:cs="Arial"/>
          <w:color w:val="000000"/>
          <w:lang w:eastAsia="en-GB"/>
        </w:rPr>
        <w:t> </w:t>
      </w:r>
    </w:p>
    <w:p w14:paraId="0A4FE7AA" w14:textId="77777777" w:rsidR="00476828" w:rsidRPr="00476828" w:rsidRDefault="00476828" w:rsidP="00476828">
      <w:pPr>
        <w:rPr>
          <w:rFonts w:ascii="Arial" w:eastAsia="Times New Roman" w:hAnsi="Arial" w:cs="Arial"/>
          <w:color w:val="000000"/>
          <w:lang w:eastAsia="en-GB"/>
        </w:rPr>
      </w:pPr>
    </w:p>
    <w:p w14:paraId="36771AEF" w14:textId="77777777" w:rsidR="00476828" w:rsidRPr="00476828" w:rsidRDefault="00476828" w:rsidP="00476828">
      <w:pPr>
        <w:rPr>
          <w:rFonts w:ascii="Arial" w:eastAsia="Times New Roman" w:hAnsi="Arial" w:cs="Arial"/>
          <w:color w:val="000000"/>
          <w:lang w:eastAsia="en-GB"/>
        </w:rPr>
      </w:pPr>
      <w:r w:rsidRPr="00476828">
        <w:rPr>
          <w:rFonts w:ascii="Arial" w:eastAsia="Times New Roman" w:hAnsi="Arial" w:cs="Arial"/>
          <w:color w:val="000000"/>
          <w:lang w:eastAsia="en-GB"/>
        </w:rPr>
        <w:t>Malcolm Knight Executive Director Scottish Mask and Puppet Centre</w:t>
      </w:r>
    </w:p>
    <w:p w14:paraId="125102D1" w14:textId="77777777" w:rsidR="00476828" w:rsidRPr="00476828" w:rsidRDefault="00476828" w:rsidP="00476828">
      <w:pPr>
        <w:pStyle w:val="NoSpacing"/>
        <w:rPr>
          <w:rFonts w:ascii="Arial" w:hAnsi="Arial" w:cs="Arial"/>
        </w:rPr>
      </w:pPr>
    </w:p>
    <w:p w14:paraId="3ED4F7EC" w14:textId="3A25433C" w:rsidR="00402FC9" w:rsidRPr="00476828" w:rsidRDefault="00402FC9" w:rsidP="00402FC9">
      <w:pPr>
        <w:pStyle w:val="NormalWeb"/>
        <w:spacing w:before="0" w:beforeAutospacing="0" w:after="0" w:afterAutospacing="0"/>
        <w:rPr>
          <w:rFonts w:ascii="Arial" w:hAnsi="Arial" w:cs="Arial"/>
          <w:b/>
          <w:bCs/>
        </w:rPr>
      </w:pPr>
      <w:r w:rsidRPr="00476828">
        <w:rPr>
          <w:rFonts w:ascii="Arial" w:hAnsi="Arial" w:cs="Arial"/>
          <w:b/>
          <w:bCs/>
        </w:rPr>
        <w:t>Brief synopsis of the storyline</w:t>
      </w:r>
    </w:p>
    <w:p w14:paraId="58B9AF1F" w14:textId="77777777" w:rsidR="00B04668" w:rsidRPr="00476828" w:rsidRDefault="00B04668" w:rsidP="00402FC9">
      <w:pPr>
        <w:pStyle w:val="NormalWeb"/>
        <w:spacing w:before="0" w:beforeAutospacing="0" w:after="0" w:afterAutospacing="0"/>
        <w:rPr>
          <w:rFonts w:ascii="Arial" w:hAnsi="Arial" w:cs="Arial"/>
        </w:rPr>
      </w:pPr>
    </w:p>
    <w:p w14:paraId="0B37EDA2" w14:textId="75D07231" w:rsidR="00402FC9" w:rsidRPr="00476828" w:rsidRDefault="00402FC9" w:rsidP="00402FC9">
      <w:pPr>
        <w:pStyle w:val="NormalWeb"/>
        <w:spacing w:before="0" w:beforeAutospacing="0" w:after="0" w:afterAutospacing="0"/>
        <w:rPr>
          <w:rFonts w:ascii="Arial" w:hAnsi="Arial" w:cs="Arial"/>
        </w:rPr>
      </w:pPr>
      <w:r w:rsidRPr="00476828">
        <w:rPr>
          <w:rFonts w:ascii="Arial" w:hAnsi="Arial" w:cs="Arial"/>
        </w:rPr>
        <w:t>Snug and Grub catch a Bug!  is an inventive, funny puppet show about two little characters, Snug and Grub, who pop out from under a rock and see a little bug wriggling through the grass.  As they try and catch it, an adventure unfolds in their little organic world as they try to protect it from something hovering in the blue sky ready to swoop down</w:t>
      </w:r>
      <w:r w:rsidR="00B04668" w:rsidRPr="00476828">
        <w:rPr>
          <w:rFonts w:ascii="Arial" w:hAnsi="Arial" w:cs="Arial"/>
        </w:rPr>
        <w:t>…</w:t>
      </w:r>
    </w:p>
    <w:p w14:paraId="7BA40B9B" w14:textId="77777777" w:rsidR="00402FC9" w:rsidRPr="00476828" w:rsidRDefault="00402FC9" w:rsidP="00402FC9">
      <w:pPr>
        <w:pStyle w:val="NormalWeb"/>
        <w:spacing w:before="0" w:beforeAutospacing="0" w:after="0" w:afterAutospacing="0"/>
        <w:rPr>
          <w:rFonts w:ascii="Arial" w:hAnsi="Arial" w:cs="Arial"/>
        </w:rPr>
      </w:pPr>
      <w:r w:rsidRPr="00476828">
        <w:rPr>
          <w:rFonts w:ascii="Arial" w:hAnsi="Arial" w:cs="Arial"/>
        </w:rPr>
        <w:t> </w:t>
      </w:r>
    </w:p>
    <w:p w14:paraId="4710975B" w14:textId="77777777" w:rsidR="00B870A8" w:rsidRPr="00476828" w:rsidRDefault="00B870A8" w:rsidP="00B870A8">
      <w:pPr>
        <w:pStyle w:val="NoSpacing"/>
        <w:rPr>
          <w:rFonts w:ascii="Arial" w:hAnsi="Arial" w:cs="Arial"/>
        </w:rPr>
      </w:pPr>
    </w:p>
    <w:p w14:paraId="628B5533" w14:textId="77777777" w:rsidR="00B870A8" w:rsidRPr="00476828" w:rsidRDefault="00B870A8" w:rsidP="00B870A8">
      <w:pPr>
        <w:pStyle w:val="NoSpacing"/>
        <w:rPr>
          <w:rFonts w:ascii="Arial" w:hAnsi="Arial" w:cs="Arial"/>
        </w:rPr>
      </w:pPr>
    </w:p>
    <w:p w14:paraId="165068E3" w14:textId="77777777" w:rsidR="00B870A8" w:rsidRPr="00476828" w:rsidRDefault="00B870A8" w:rsidP="00B870A8">
      <w:pPr>
        <w:pStyle w:val="NoSpacing"/>
        <w:rPr>
          <w:rFonts w:ascii="Arial" w:hAnsi="Arial" w:cs="Arial"/>
        </w:rPr>
      </w:pPr>
    </w:p>
    <w:p w14:paraId="25D47A66" w14:textId="77777777" w:rsidR="00B870A8" w:rsidRPr="00476828" w:rsidRDefault="00B870A8" w:rsidP="00B870A8">
      <w:pPr>
        <w:pStyle w:val="NoSpacing"/>
        <w:rPr>
          <w:rFonts w:ascii="Arial" w:hAnsi="Arial" w:cs="Arial"/>
        </w:rPr>
      </w:pPr>
    </w:p>
    <w:p w14:paraId="63685BCA" w14:textId="77777777" w:rsidR="00B870A8" w:rsidRPr="00476828" w:rsidRDefault="00B870A8" w:rsidP="00B870A8">
      <w:pPr>
        <w:pStyle w:val="NoSpacing"/>
        <w:rPr>
          <w:rFonts w:ascii="Arial" w:hAnsi="Arial" w:cs="Arial"/>
        </w:rPr>
      </w:pPr>
    </w:p>
    <w:p w14:paraId="35965230" w14:textId="77777777" w:rsidR="00B870A8" w:rsidRPr="00476828" w:rsidRDefault="00B870A8" w:rsidP="00B870A8">
      <w:pPr>
        <w:pStyle w:val="NoSpacing"/>
        <w:rPr>
          <w:rFonts w:ascii="Arial" w:hAnsi="Arial" w:cs="Arial"/>
        </w:rPr>
      </w:pPr>
    </w:p>
    <w:p w14:paraId="62DBD44D" w14:textId="77777777" w:rsidR="00B870A8" w:rsidRPr="00476828" w:rsidRDefault="00B870A8" w:rsidP="00B870A8">
      <w:pPr>
        <w:pStyle w:val="NoSpacing"/>
        <w:rPr>
          <w:rFonts w:ascii="Arial" w:hAnsi="Arial" w:cs="Arial"/>
        </w:rPr>
      </w:pPr>
    </w:p>
    <w:p w14:paraId="266C7826" w14:textId="77777777" w:rsidR="00B870A8" w:rsidRPr="00476828" w:rsidRDefault="00B870A8" w:rsidP="00B870A8">
      <w:pPr>
        <w:pStyle w:val="NoSpacing"/>
        <w:rPr>
          <w:rFonts w:ascii="Arial" w:hAnsi="Arial" w:cs="Arial"/>
        </w:rPr>
      </w:pPr>
    </w:p>
    <w:sectPr w:rsidR="00B870A8" w:rsidRPr="00476828" w:rsidSect="003518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C9"/>
    <w:rsid w:val="001343FE"/>
    <w:rsid w:val="00351830"/>
    <w:rsid w:val="00402FC9"/>
    <w:rsid w:val="00476828"/>
    <w:rsid w:val="00581D2A"/>
    <w:rsid w:val="00A632F8"/>
    <w:rsid w:val="00B04668"/>
    <w:rsid w:val="00B8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CCB59"/>
  <w15:chartTrackingRefBased/>
  <w15:docId w15:val="{1232AAAD-AB7C-5C42-AB98-C9EE059F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0A8"/>
  </w:style>
  <w:style w:type="paragraph" w:styleId="NormalWeb">
    <w:name w:val="Normal (Web)"/>
    <w:basedOn w:val="Normal"/>
    <w:uiPriority w:val="99"/>
    <w:semiHidden/>
    <w:unhideWhenUsed/>
    <w:rsid w:val="00402FC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1517">
      <w:bodyDiv w:val="1"/>
      <w:marLeft w:val="0"/>
      <w:marRight w:val="0"/>
      <w:marTop w:val="0"/>
      <w:marBottom w:val="0"/>
      <w:divBdr>
        <w:top w:val="none" w:sz="0" w:space="0" w:color="auto"/>
        <w:left w:val="none" w:sz="0" w:space="0" w:color="auto"/>
        <w:bottom w:val="none" w:sz="0" w:space="0" w:color="auto"/>
        <w:right w:val="none" w:sz="0" w:space="0" w:color="auto"/>
      </w:divBdr>
    </w:div>
    <w:div w:id="5439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Garlic%20Thea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Garlic Theatre.dotx</Template>
  <TotalTime>5</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Pitman</cp:lastModifiedBy>
  <cp:revision>4</cp:revision>
  <dcterms:created xsi:type="dcterms:W3CDTF">2023-05-25T09:36:00Z</dcterms:created>
  <dcterms:modified xsi:type="dcterms:W3CDTF">2023-05-25T09:42:00Z</dcterms:modified>
</cp:coreProperties>
</file>