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0C67" w14:textId="4AEF3A96" w:rsidR="00450BEA" w:rsidRDefault="00450BEA" w:rsidP="00450BEA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715E2E">
        <w:rPr>
          <w:rFonts w:ascii="Arial" w:hAnsi="Arial" w:cs="Arial"/>
          <w:b/>
          <w:noProof/>
          <w:lang w:eastAsia="en-GB"/>
        </w:rPr>
        <w:drawing>
          <wp:inline distT="0" distB="0" distL="0" distR="0" wp14:anchorId="56A76116" wp14:editId="6E44659A">
            <wp:extent cx="2585085" cy="1016000"/>
            <wp:effectExtent l="0" t="0" r="0" b="0"/>
            <wp:docPr id="2" name="Picture 0" descr="Website logo with Neucha font at 1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bsite logo with Neucha font at 100dpi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5C21" w14:textId="77777777" w:rsidR="00450BEA" w:rsidRDefault="00450BEA" w:rsidP="00450BEA">
      <w:pPr>
        <w:jc w:val="center"/>
        <w:rPr>
          <w:rFonts w:ascii="Arial" w:hAnsi="Arial"/>
        </w:rPr>
      </w:pPr>
    </w:p>
    <w:p w14:paraId="2B1D52CC" w14:textId="6719DBEF" w:rsidR="00450BEA" w:rsidRDefault="00450BEA" w:rsidP="00450BE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15 Church </w:t>
      </w:r>
      <w:proofErr w:type="gramStart"/>
      <w:r>
        <w:rPr>
          <w:rFonts w:ascii="Arial" w:hAnsi="Arial"/>
        </w:rPr>
        <w:t>Lane  Wicklewood</w:t>
      </w:r>
      <w:proofErr w:type="gramEnd"/>
      <w:r>
        <w:rPr>
          <w:rFonts w:ascii="Arial" w:hAnsi="Arial"/>
        </w:rPr>
        <w:t xml:space="preserve">  Wymondham  Norfolk  NR18 9QH</w:t>
      </w:r>
    </w:p>
    <w:p w14:paraId="1EFE2C49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" w:hAnsi="Arial"/>
        </w:rPr>
        <w:t>01953 609141</w:t>
      </w:r>
    </w:p>
    <w:p w14:paraId="17F5ADA3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e-mail: </w:t>
      </w:r>
      <w:hyperlink r:id="rId7" w:history="1">
        <w:r>
          <w:rPr>
            <w:rStyle w:val="Hyperlink"/>
            <w:rFonts w:ascii="Arial" w:hAnsi="Arial"/>
            <w:color w:val="001F92"/>
          </w:rPr>
          <w:t>info@garlictheatre.org.uk</w:t>
        </w:r>
      </w:hyperlink>
    </w:p>
    <w:p w14:paraId="4712F3C5" w14:textId="77777777" w:rsidR="00450BEA" w:rsidRDefault="00450BEA" w:rsidP="00450BEA">
      <w:pPr>
        <w:jc w:val="center"/>
        <w:rPr>
          <w:rFonts w:ascii="Arial Bold" w:hAnsi="Arial Bold"/>
        </w:rPr>
      </w:pPr>
      <w:hyperlink r:id="rId8" w:history="1">
        <w:r>
          <w:rPr>
            <w:rStyle w:val="Hyperlink1"/>
            <w:rFonts w:ascii="Arial Bold" w:hAnsi="Arial Bold"/>
          </w:rPr>
          <w:t>www.garlictheatre.org.uk</w:t>
        </w:r>
      </w:hyperlink>
    </w:p>
    <w:p w14:paraId="2E04E0B3" w14:textId="77777777" w:rsidR="00450BEA" w:rsidRDefault="00450BEA" w:rsidP="00605E60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16795EBF" w14:textId="0C2D0EAB" w:rsidR="00605E60" w:rsidRPr="00702E92" w:rsidRDefault="00605E60" w:rsidP="00605E60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702E92">
        <w:rPr>
          <w:rFonts w:ascii="Arial" w:hAnsi="Arial" w:cs="Arial"/>
          <w:b/>
          <w:bCs/>
          <w:sz w:val="40"/>
          <w:szCs w:val="40"/>
        </w:rPr>
        <w:t xml:space="preserve">The Bag that went BOO! </w:t>
      </w:r>
    </w:p>
    <w:p w14:paraId="493492DD" w14:textId="0048DA6A" w:rsidR="00605E60" w:rsidRPr="00414A70" w:rsidRDefault="00605E60" w:rsidP="00605E60">
      <w:pPr>
        <w:rPr>
          <w:color w:val="000000"/>
          <w:sz w:val="22"/>
          <w:szCs w:val="22"/>
        </w:rPr>
      </w:pPr>
      <w:r>
        <w:rPr>
          <w:rFonts w:ascii="Arial" w:hAnsi="Arial" w:cs="Arial"/>
        </w:rPr>
        <w:t>by Garlic Theatre</w:t>
      </w:r>
    </w:p>
    <w:p w14:paraId="00F2FB16" w14:textId="77777777" w:rsidR="00605E60" w:rsidRDefault="00605E60" w:rsidP="00605E60">
      <w:pPr>
        <w:pStyle w:val="NoSpacing"/>
        <w:rPr>
          <w:rFonts w:ascii="Arial" w:hAnsi="Arial" w:cs="Arial"/>
        </w:rPr>
      </w:pPr>
    </w:p>
    <w:p w14:paraId="04972375" w14:textId="77777777" w:rsidR="00605E60" w:rsidRDefault="00605E60" w:rsidP="00605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ages 3 – 8 </w:t>
      </w:r>
    </w:p>
    <w:p w14:paraId="3537F647" w14:textId="77777777" w:rsidR="00605E60" w:rsidRDefault="00605E60" w:rsidP="00605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delightfully comic story of a little red bag that jumps out of a brown paper bag – what in the world is it? and where is it going? </w:t>
      </w:r>
    </w:p>
    <w:p w14:paraId="3EEFDEAA" w14:textId="77777777" w:rsidR="00605E60" w:rsidRDefault="00605E60" w:rsidP="00605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Join us for a fantastical journey of paper bag proportions, dive into the sea and travel to the land of snow. Watch out for a giant paper bag wandering about making strange noises….</w:t>
      </w:r>
    </w:p>
    <w:p w14:paraId="133DE448" w14:textId="77777777" w:rsidR="00605E60" w:rsidRDefault="00605E60" w:rsidP="00605E60">
      <w:pPr>
        <w:pStyle w:val="NoSpacing"/>
        <w:rPr>
          <w:rFonts w:ascii="Arial" w:hAnsi="Arial" w:cs="Arial"/>
        </w:rPr>
      </w:pPr>
    </w:p>
    <w:p w14:paraId="486B6916" w14:textId="77777777" w:rsidR="00605E60" w:rsidRDefault="00605E60" w:rsidP="00605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Garlic Theatre bring a sprinkle of pure magic with mime, clowning and puppetry </w:t>
      </w:r>
    </w:p>
    <w:p w14:paraId="5BAB3D0B" w14:textId="77777777" w:rsidR="00605E60" w:rsidRDefault="00605E60" w:rsidP="00605E60">
      <w:pPr>
        <w:rPr>
          <w:rFonts w:ascii="Arial" w:hAnsi="Arial" w:cs="Arial"/>
          <w:color w:val="000000"/>
        </w:rPr>
      </w:pPr>
    </w:p>
    <w:p w14:paraId="5351B6D9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Devised and designed by the Company</w:t>
      </w:r>
    </w:p>
    <w:p w14:paraId="00E0733C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Performer Mark Pitman</w:t>
      </w:r>
    </w:p>
    <w:p w14:paraId="3DB17474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Direction Steve Tiplady </w:t>
      </w:r>
    </w:p>
    <w:p w14:paraId="5BCD4DB2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Puppetry direction Liz Walker</w:t>
      </w:r>
    </w:p>
    <w:p w14:paraId="6E2A9CDF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Clown consultant Angela de Castro</w:t>
      </w:r>
    </w:p>
    <w:p w14:paraId="73D116D6" w14:textId="77777777" w:rsidR="00605E60" w:rsidRDefault="00605E60" w:rsidP="00605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Music Iklooshar </w:t>
      </w:r>
      <w:proofErr w:type="spellStart"/>
      <w:r>
        <w:rPr>
          <w:rFonts w:ascii="Arial" w:hAnsi="Arial" w:cs="Arial"/>
          <w:color w:val="000000"/>
        </w:rPr>
        <w:t>Malara</w:t>
      </w:r>
      <w:proofErr w:type="spellEnd"/>
    </w:p>
    <w:p w14:paraId="42D78248" w14:textId="77777777" w:rsidR="00605E60" w:rsidRDefault="00605E60" w:rsidP="00951D00">
      <w:pPr>
        <w:pStyle w:val="NoSpacing"/>
        <w:rPr>
          <w:rFonts w:ascii="Arial" w:hAnsi="Arial" w:cs="Arial"/>
          <w:i/>
          <w:iCs/>
          <w:color w:val="1D2129"/>
          <w:shd w:val="clear" w:color="auto" w:fill="FFFFFF"/>
        </w:rPr>
      </w:pPr>
    </w:p>
    <w:p w14:paraId="4BA93D4E" w14:textId="68B4475F" w:rsidR="00951D00" w:rsidRDefault="00605E60" w:rsidP="00450BEA">
      <w:pPr>
        <w:pStyle w:val="NoSpacing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i/>
          <w:iCs/>
          <w:color w:val="1D2129"/>
          <w:shd w:val="clear" w:color="auto" w:fill="FFFFFF"/>
        </w:rPr>
        <w:t xml:space="preserve">Wow! It was fantastic. Absolutely captivating - beautiful, simple, spellbinding. This is children’s theatre at its best. </w:t>
      </w:r>
      <w:r>
        <w:rPr>
          <w:rFonts w:ascii="Arial" w:hAnsi="Arial" w:cs="Arial"/>
          <w:color w:val="1D2129"/>
          <w:shd w:val="clear" w:color="auto" w:fill="FFFFFF"/>
        </w:rPr>
        <w:t>The Courtyard Theatre Hereford on 3 Little Pig Tails.</w:t>
      </w:r>
    </w:p>
    <w:p w14:paraId="6722F26F" w14:textId="77777777" w:rsidR="00450BEA" w:rsidRPr="00450BEA" w:rsidRDefault="00450BEA" w:rsidP="00450BEA">
      <w:pPr>
        <w:pStyle w:val="NoSpacing"/>
        <w:rPr>
          <w:rFonts w:ascii="Arial" w:hAnsi="Arial" w:cs="Arial"/>
          <w:color w:val="1D2129"/>
          <w:shd w:val="clear" w:color="auto" w:fill="FFFFFF"/>
        </w:rPr>
      </w:pPr>
    </w:p>
    <w:p w14:paraId="3C26364C" w14:textId="53CE16FA" w:rsidR="00206269" w:rsidRPr="00B870A8" w:rsidRDefault="00450BEA" w:rsidP="00450BE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546357" wp14:editId="018865C1">
            <wp:extent cx="1985080" cy="2644827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56" cy="27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269" w:rsidRPr="00B870A8" w:rsidSect="003518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C060" w14:textId="77777777" w:rsidR="008444AE" w:rsidRDefault="008444AE" w:rsidP="00605E60">
      <w:r>
        <w:separator/>
      </w:r>
    </w:p>
  </w:endnote>
  <w:endnote w:type="continuationSeparator" w:id="0">
    <w:p w14:paraId="77000637" w14:textId="77777777" w:rsidR="008444AE" w:rsidRDefault="008444AE" w:rsidP="006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4A0B" w14:textId="77777777" w:rsidR="008444AE" w:rsidRDefault="008444AE" w:rsidP="00605E60">
      <w:r>
        <w:separator/>
      </w:r>
    </w:p>
  </w:footnote>
  <w:footnote w:type="continuationSeparator" w:id="0">
    <w:p w14:paraId="582614DD" w14:textId="77777777" w:rsidR="008444AE" w:rsidRDefault="008444AE" w:rsidP="006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32"/>
    <w:rsid w:val="00007C20"/>
    <w:rsid w:val="00124067"/>
    <w:rsid w:val="001343FE"/>
    <w:rsid w:val="00206269"/>
    <w:rsid w:val="0021641C"/>
    <w:rsid w:val="00223B73"/>
    <w:rsid w:val="002A357A"/>
    <w:rsid w:val="002F2ED5"/>
    <w:rsid w:val="00351830"/>
    <w:rsid w:val="00383AFB"/>
    <w:rsid w:val="003E7DF6"/>
    <w:rsid w:val="00450BEA"/>
    <w:rsid w:val="004968F4"/>
    <w:rsid w:val="004A515D"/>
    <w:rsid w:val="00551132"/>
    <w:rsid w:val="00605E60"/>
    <w:rsid w:val="006802FD"/>
    <w:rsid w:val="006D3D52"/>
    <w:rsid w:val="00702E92"/>
    <w:rsid w:val="00706930"/>
    <w:rsid w:val="007235CD"/>
    <w:rsid w:val="00843F89"/>
    <w:rsid w:val="008444AE"/>
    <w:rsid w:val="008876D4"/>
    <w:rsid w:val="00951D00"/>
    <w:rsid w:val="009A6857"/>
    <w:rsid w:val="009D33BA"/>
    <w:rsid w:val="00B07F09"/>
    <w:rsid w:val="00B870A8"/>
    <w:rsid w:val="00C05DA2"/>
    <w:rsid w:val="00C2678D"/>
    <w:rsid w:val="00CF0FAE"/>
    <w:rsid w:val="00D37017"/>
    <w:rsid w:val="00DA6C6E"/>
    <w:rsid w:val="00DA7C12"/>
    <w:rsid w:val="00E35BF5"/>
    <w:rsid w:val="00E65D1E"/>
    <w:rsid w:val="00EB6C05"/>
    <w:rsid w:val="00F522F4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30A"/>
  <w15:chartTrackingRefBased/>
  <w15:docId w15:val="{2E443159-6474-CB4B-AB60-89CC61A0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0A8"/>
  </w:style>
  <w:style w:type="character" w:customStyle="1" w:styleId="apple-converted-space">
    <w:name w:val="apple-converted-space"/>
    <w:basedOn w:val="DefaultParagraphFont"/>
    <w:rsid w:val="00FF2DE3"/>
  </w:style>
  <w:style w:type="paragraph" w:styleId="Header">
    <w:name w:val="header"/>
    <w:basedOn w:val="Normal"/>
    <w:link w:val="Head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60"/>
    <w:rPr>
      <w:rFonts w:ascii="Calibri" w:hAnsi="Calibri" w:cs="Calibri"/>
    </w:rPr>
  </w:style>
  <w:style w:type="character" w:customStyle="1" w:styleId="Hyperlink1">
    <w:name w:val="Hyperlink1"/>
    <w:rsid w:val="00450BEA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lictheatr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rlicthea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/Library/Group%20Containers/UBF8T346G9.Office/User%20Content.localized/Templates.localized/Garlic%20Thea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Garlic Theatre.dotx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Pitman</cp:lastModifiedBy>
  <cp:revision>6</cp:revision>
  <cp:lastPrinted>2021-01-28T11:01:00Z</cp:lastPrinted>
  <dcterms:created xsi:type="dcterms:W3CDTF">2021-03-15T14:08:00Z</dcterms:created>
  <dcterms:modified xsi:type="dcterms:W3CDTF">2021-04-16T14:15:00Z</dcterms:modified>
</cp:coreProperties>
</file>